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Font: 18 pt, Bold, Centered</w:t>
      </w:r>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pt, Centered)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(Use Times New Roman Font: 10 pt, Italic, Centered)</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003A5C85" w:rsidRPr="00075EA6">
        <w:rPr>
          <w:szCs w:val="28"/>
          <w:vertAlign w:val="superscript"/>
        </w:rPr>
        <w:t>b)</w:t>
      </w:r>
      <w:r w:rsidR="003A5C85" w:rsidRPr="00075EA6">
        <w:t>anotherauthor@thisaddress.yyy</w:t>
      </w:r>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10 pt, Italic, Centered</w:t>
      </w:r>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pt,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pt,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B7E3A"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65AAD2"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Font: 10 pt, Italic, Centered</w:t>
      </w:r>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694844135"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0"/>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93C93"/>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3.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4FC6D-7350-442F-8936-25B8D55E2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8</Pages>
  <Words>2868</Words>
  <Characters>16349</Characters>
  <Application>Microsoft Office Word</Application>
  <DocSecurity>0</DocSecurity>
  <Lines>136</Lines>
  <Paragraphs>38</Paragraphs>
  <ScaleCrop>false</ScaleCrop>
  <Company>PPI</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Deiby TS</cp:lastModifiedBy>
  <cp:revision>2</cp:revision>
  <cp:lastPrinted>2011-03-03T08:29:00Z</cp:lastPrinted>
  <dcterms:created xsi:type="dcterms:W3CDTF">2021-10-04T01:16:00Z</dcterms:created>
  <dcterms:modified xsi:type="dcterms:W3CDTF">2021-10-04T01:16:00Z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